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1A" w:rsidRPr="007B2ABB" w:rsidRDefault="0031491A">
      <w:pPr>
        <w:rPr>
          <w:sz w:val="6"/>
          <w:szCs w:val="6"/>
        </w:rPr>
      </w:pPr>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657"/>
        <w:gridCol w:w="494"/>
        <w:gridCol w:w="655"/>
        <w:gridCol w:w="723"/>
        <w:gridCol w:w="1231"/>
        <w:gridCol w:w="1356"/>
        <w:gridCol w:w="2957"/>
      </w:tblGrid>
      <w:tr w:rsidR="0031491A" w:rsidRPr="007B2ABB" w:rsidTr="00A65DD4">
        <w:trPr>
          <w:jc w:val="center"/>
        </w:trPr>
        <w:tc>
          <w:tcPr>
            <w:tcW w:w="4166" w:type="dxa"/>
            <w:gridSpan w:val="3"/>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971016">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r w:rsidR="00971016">
              <w:t> </w:t>
            </w:r>
            <w:r w:rsidR="00971016">
              <w:t> </w:t>
            </w:r>
            <w:r w:rsidR="00971016">
              <w:t> </w:t>
            </w:r>
            <w:r w:rsidR="00971016">
              <w:t> </w:t>
            </w:r>
            <w:r w:rsidR="00971016">
              <w:t> </w:t>
            </w:r>
            <w:r w:rsidRPr="007B2ABB">
              <w:fldChar w:fldCharType="end"/>
            </w:r>
            <w:bookmarkEnd w:id="0"/>
            <w:r w:rsidRPr="007B2ABB">
              <w:t xml:space="preserve">      </w:t>
            </w:r>
            <w:r w:rsidRPr="007B2ABB">
              <w:rPr>
                <w:sz w:val="18"/>
                <w:szCs w:val="20"/>
              </w:rPr>
              <w:t xml:space="preserve">                               </w:t>
            </w:r>
          </w:p>
        </w:tc>
        <w:tc>
          <w:tcPr>
            <w:tcW w:w="2609" w:type="dxa"/>
            <w:gridSpan w:val="3"/>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1491A" w:rsidP="00971016">
            <w:pPr>
              <w:ind w:left="-6"/>
            </w:pPr>
            <w:r w:rsidRPr="007B2ABB">
              <w:fldChar w:fldCharType="begin">
                <w:ffData>
                  <w:name w:val="Text2"/>
                  <w:enabled/>
                  <w:calcOnExit w:val="0"/>
                  <w:textInput/>
                </w:ffData>
              </w:fldChar>
            </w:r>
            <w:bookmarkStart w:id="1" w:name="Text2"/>
            <w:r w:rsidRPr="007B2ABB">
              <w:instrText xml:space="preserve"> FORMTEXT </w:instrText>
            </w:r>
            <w:r w:rsidRPr="007B2ABB">
              <w:fldChar w:fldCharType="separate"/>
            </w:r>
            <w:r w:rsidR="00971016">
              <w:t> </w:t>
            </w:r>
            <w:r w:rsidR="00971016">
              <w:t> </w:t>
            </w:r>
            <w:r w:rsidR="00971016">
              <w:t> </w:t>
            </w:r>
            <w:r w:rsidR="00971016">
              <w:t> </w:t>
            </w:r>
            <w:r w:rsidR="00971016">
              <w:t> </w:t>
            </w:r>
            <w:r w:rsidRPr="007B2ABB">
              <w:fldChar w:fldCharType="end"/>
            </w:r>
            <w:bookmarkEnd w:id="1"/>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sidP="00971016">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00971016">
              <w:t> </w:t>
            </w:r>
            <w:r w:rsidR="00971016">
              <w:t> </w:t>
            </w:r>
            <w:r w:rsidR="00971016">
              <w:t> </w:t>
            </w:r>
            <w:r w:rsidR="00971016">
              <w:t> </w:t>
            </w:r>
            <w:r w:rsidR="00971016">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4"/>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971016">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00DA411E">
              <w:t xml:space="preserve"> </w:t>
            </w:r>
            <w:r w:rsidRPr="007B2ABB">
              <w:rPr>
                <w:szCs w:val="16"/>
              </w:rPr>
              <w:fldChar w:fldCharType="end"/>
            </w:r>
            <w:bookmarkEnd w:id="3"/>
          </w:p>
        </w:tc>
        <w:tc>
          <w:tcPr>
            <w:tcW w:w="3310" w:type="dxa"/>
            <w:gridSpan w:val="3"/>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rsidP="00971016">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00971016">
              <w:t> </w:t>
            </w:r>
            <w:r w:rsidR="00971016">
              <w:t> </w:t>
            </w:r>
            <w:r w:rsidR="00971016">
              <w:t> </w:t>
            </w:r>
            <w:r w:rsidR="00971016">
              <w:t> </w:t>
            </w:r>
            <w:r w:rsidR="00971016">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sidP="00971016">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00971016">
              <w:t> </w:t>
            </w:r>
            <w:r w:rsidR="00971016">
              <w:t> </w:t>
            </w:r>
            <w:r w:rsidR="00971016">
              <w:t> </w:t>
            </w:r>
            <w:r w:rsidR="00971016">
              <w:t> </w:t>
            </w:r>
            <w:r w:rsidR="00971016">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2611B4" w:rsidP="00971016">
            <w:pPr>
              <w:rPr>
                <w:sz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44AC" id="Line 1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971016">
              <w:rPr>
                <w:szCs w:val="22"/>
              </w:rPr>
              <w:t> </w:t>
            </w:r>
            <w:r w:rsidR="00971016">
              <w:rPr>
                <w:szCs w:val="22"/>
              </w:rPr>
              <w:t> </w:t>
            </w:r>
            <w:r w:rsidR="00971016">
              <w:rPr>
                <w:szCs w:val="22"/>
              </w:rPr>
              <w:t> </w:t>
            </w:r>
            <w:r w:rsidR="00971016">
              <w:rPr>
                <w:szCs w:val="22"/>
              </w:rPr>
              <w:t> </w:t>
            </w:r>
            <w:r w:rsidR="00971016">
              <w:rPr>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971016">
              <w:rPr>
                <w:sz w:val="18"/>
              </w:rPr>
            </w:r>
            <w:r w:rsidR="00971016">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A65DD4">
        <w:trPr>
          <w:trHeight w:hRule="exact" w:val="403"/>
          <w:jc w:val="center"/>
        </w:trPr>
        <w:tc>
          <w:tcPr>
            <w:tcW w:w="11088" w:type="dxa"/>
            <w:gridSpan w:val="8"/>
            <w:tcBorders>
              <w:top w:val="nil"/>
              <w:bottom w:val="single" w:sz="4" w:space="0" w:color="auto"/>
            </w:tcBorders>
          </w:tcPr>
          <w:p w:rsidR="0031491A" w:rsidRPr="007B2ABB" w:rsidRDefault="002611B4" w:rsidP="007550B2">
            <w:pPr>
              <w:pStyle w:val="Header"/>
              <w:tabs>
                <w:tab w:val="clear" w:pos="4320"/>
                <w:tab w:val="clear" w:pos="8640"/>
              </w:tabs>
              <w:rPr>
                <w:sz w:val="4"/>
                <w:szCs w:val="4"/>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1419225</wp:posOffset>
                      </wp:positionH>
                      <wp:positionV relativeFrom="paragraph">
                        <wp:posOffset>185419</wp:posOffset>
                      </wp:positionV>
                      <wp:extent cx="5524500" cy="0"/>
                      <wp:effectExtent l="0" t="0" r="0" b="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57E17" id="Line 16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75pt,14.6pt" to="546.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d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"/>
                  </w:pict>
                </mc:Fallback>
              </mc:AlternateContent>
            </w:r>
            <w:r w:rsidR="0031491A" w:rsidRPr="007B2ABB">
              <w:rPr>
                <w:sz w:val="18"/>
              </w:rPr>
              <w:t xml:space="preserve">8B: Additional side effects: </w:t>
            </w:r>
            <w:r w:rsidR="00A94D42">
              <w:rPr>
                <w:sz w:val="18"/>
              </w:rPr>
              <w:t xml:space="preserve">  </w:t>
            </w:r>
            <w:r w:rsidR="0031491A" w:rsidRPr="007B2ABB">
              <w:fldChar w:fldCharType="begin">
                <w:ffData>
                  <w:name w:val="Text9"/>
                  <w:enabled/>
                  <w:calcOnExit w:val="0"/>
                  <w:textInput/>
                </w:ffData>
              </w:fldChar>
            </w:r>
            <w:bookmarkStart w:id="9" w:name="Text9"/>
            <w:r w:rsidR="0031491A" w:rsidRPr="007B2ABB">
              <w:instrText xml:space="preserve"> FORMTEXT </w:instrText>
            </w:r>
            <w:r w:rsidR="0031491A" w:rsidRPr="007B2ABB">
              <w:fldChar w:fldCharType="separate"/>
            </w:r>
            <w:r w:rsidR="00971016">
              <w:t> </w:t>
            </w:r>
            <w:r w:rsidR="00971016">
              <w:t> </w:t>
            </w:r>
            <w:r w:rsidR="00971016">
              <w:t> </w:t>
            </w:r>
            <w:r w:rsidR="00971016">
              <w:t> </w:t>
            </w:r>
            <w:r w:rsidR="00971016">
              <w:t> </w:t>
            </w:r>
            <w:r w:rsidR="0031491A"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ed w:val="0"/>
                  </w:checkBox>
                </w:ffData>
              </w:fldChar>
            </w:r>
            <w:bookmarkStart w:id="10" w:name="Check2"/>
            <w:r w:rsidRPr="007B2ABB">
              <w:rPr>
                <w:sz w:val="18"/>
              </w:rPr>
              <w:instrText xml:space="preserve"> FORMCHECKBOX </w:instrText>
            </w:r>
            <w:r w:rsidR="00971016" w:rsidRPr="007B2ABB">
              <w:rPr>
                <w:sz w:val="18"/>
              </w:rPr>
            </w:r>
            <w:r w:rsidR="00971016">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971016">
              <w:rPr>
                <w:sz w:val="18"/>
              </w:rPr>
            </w:r>
            <w:r w:rsidR="00971016">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2611B4" w:rsidP="00971016">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DD22E" id="Line 16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ed w:val="0"/>
                  </w:checkBox>
                </w:ffData>
              </w:fldChar>
            </w:r>
            <w:bookmarkStart w:id="12" w:name="Check4"/>
            <w:r w:rsidR="0031491A" w:rsidRPr="007B2ABB">
              <w:rPr>
                <w:sz w:val="18"/>
              </w:rPr>
              <w:instrText xml:space="preserve"> FORMCHECKBOX </w:instrText>
            </w:r>
            <w:r w:rsidR="00971016" w:rsidRPr="007B2ABB">
              <w:rPr>
                <w:sz w:val="18"/>
              </w:rPr>
            </w:r>
            <w:r w:rsidR="00971016">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971016">
              <w:t> </w:t>
            </w:r>
            <w:r w:rsidR="00971016">
              <w:t> </w:t>
            </w:r>
            <w:r w:rsidR="00971016">
              <w:t> </w:t>
            </w:r>
            <w:r w:rsidR="00971016">
              <w:t> </w:t>
            </w:r>
            <w:r w:rsidR="00971016">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971016">
              <w:rPr>
                <w:sz w:val="18"/>
              </w:rPr>
            </w:r>
            <w:r w:rsidR="00971016">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2611B4"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-69215</wp:posOffset>
                      </wp:positionH>
                      <wp:positionV relativeFrom="paragraph">
                        <wp:posOffset>337819</wp:posOffset>
                      </wp:positionV>
                      <wp:extent cx="7014845" cy="0"/>
                      <wp:effectExtent l="0" t="0" r="1460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76D8AD"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2926715</wp:posOffset>
                      </wp:positionH>
                      <wp:positionV relativeFrom="paragraph">
                        <wp:posOffset>154304</wp:posOffset>
                      </wp:positionV>
                      <wp:extent cx="4013200" cy="0"/>
                      <wp:effectExtent l="0" t="0" r="6350" b="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9A6D6" id="Line 16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1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"/>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2611B4" w:rsidP="005500FB">
            <w:pPr>
              <w:rPr>
                <w:szCs w:val="20"/>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2868295</wp:posOffset>
                      </wp:positionH>
                      <wp:positionV relativeFrom="paragraph">
                        <wp:posOffset>193039</wp:posOffset>
                      </wp:positionV>
                      <wp:extent cx="4076065" cy="0"/>
                      <wp:effectExtent l="0" t="0" r="635" b="0"/>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B025" id="Line 15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w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"/>
                  </w:pict>
                </mc:Fallback>
              </mc:AlternateContent>
            </w:r>
            <w:r w:rsidR="0031491A" w:rsidRPr="007B2ABB">
              <w:rPr>
                <w:sz w:val="18"/>
              </w:rPr>
              <w:t xml:space="preserve"> 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ed w:val="0"/>
                  </w:checkBox>
                </w:ffData>
              </w:fldChar>
            </w:r>
            <w:bookmarkStart w:id="17" w:name="Check6"/>
            <w:r w:rsidRPr="007B2ABB">
              <w:rPr>
                <w:sz w:val="18"/>
              </w:rPr>
              <w:instrText xml:space="preserve"> FORMCHECKBOX </w:instrText>
            </w:r>
            <w:r w:rsidR="00971016" w:rsidRPr="007B2ABB">
              <w:rPr>
                <w:sz w:val="18"/>
              </w:rPr>
            </w:r>
            <w:r w:rsidR="00971016">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971016">
              <w:rPr>
                <w:sz w:val="18"/>
              </w:rPr>
            </w:r>
            <w:r w:rsidR="00971016">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971016">
              <w:rPr>
                <w:sz w:val="18"/>
              </w:rPr>
            </w:r>
            <w:r w:rsidR="00971016">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971016">
              <w:rPr>
                <w:sz w:val="18"/>
              </w:rPr>
            </w:r>
            <w:r w:rsidR="00971016">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A65DD4">
        <w:trPr>
          <w:jc w:val="center"/>
        </w:trPr>
        <w:tc>
          <w:tcPr>
            <w:tcW w:w="3672" w:type="dxa"/>
            <w:gridSpan w:val="2"/>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1491A">
            <w:r w:rsidRPr="007B2ABB">
              <w:fldChar w:fldCharType="begin">
                <w:ffData>
                  <w:name w:val="Text13"/>
                  <w:enabled/>
                  <w:calcOnExit w:val="0"/>
                  <w:textInput/>
                </w:ffData>
              </w:fldChar>
            </w:r>
            <w:bookmarkStart w:id="21" w:name="Text1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p>
        </w:tc>
        <w:tc>
          <w:tcPr>
            <w:tcW w:w="7416" w:type="dxa"/>
            <w:gridSpan w:val="6"/>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Pr="007B2ABB">
              <w:rPr>
                <w:szCs w:val="20"/>
              </w:rPr>
              <w:fldChar w:fldCharType="begin">
                <w:ffData>
                  <w:name w:val="Text14"/>
                  <w:enabled/>
                  <w:calcOnExit w:val="0"/>
                  <w:textInput/>
                </w:ffData>
              </w:fldChar>
            </w:r>
            <w:bookmarkStart w:id="22" w:name="Text14"/>
            <w:r w:rsidRPr="007B2ABB">
              <w:rPr>
                <w:szCs w:val="20"/>
              </w:rPr>
              <w:instrText xml:space="preserve"> FORMTEXT </w:instrText>
            </w:r>
            <w:r w:rsidRPr="007B2ABB">
              <w:rPr>
                <w:szCs w:val="20"/>
              </w:rPr>
            </w:r>
            <w:r w:rsidRPr="007B2ABB">
              <w:rPr>
                <w:szCs w:val="20"/>
              </w:rPr>
              <w:fldChar w:fldCharType="separate"/>
            </w:r>
            <w:r w:rsidRPr="007B2ABB">
              <w:rPr>
                <w:noProof/>
                <w:szCs w:val="20"/>
              </w:rPr>
              <w:t> </w:t>
            </w:r>
            <w:r w:rsidRPr="007B2ABB">
              <w:rPr>
                <w:noProof/>
                <w:szCs w:val="20"/>
              </w:rPr>
              <w:t> </w:t>
            </w:r>
            <w:r w:rsidRPr="007B2ABB">
              <w:rPr>
                <w:noProof/>
                <w:szCs w:val="20"/>
              </w:rPr>
              <w:t> </w:t>
            </w:r>
            <w:r w:rsidRPr="007B2ABB">
              <w:rPr>
                <w:noProof/>
                <w:szCs w:val="20"/>
              </w:rPr>
              <w:t> </w:t>
            </w:r>
            <w:r w:rsidRPr="007B2ABB">
              <w:rPr>
                <w:noProof/>
                <w:szCs w:val="20"/>
              </w:rPr>
              <w:t> </w:t>
            </w:r>
            <w:r w:rsidRPr="007B2ABB">
              <w:rPr>
                <w:szCs w:val="20"/>
              </w:rPr>
              <w:fldChar w:fldCharType="end"/>
            </w:r>
            <w:bookmarkEnd w:id="22"/>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3"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4"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971016">
              <w:rPr>
                <w:sz w:val="18"/>
              </w:rPr>
            </w:r>
            <w:r w:rsidR="00971016">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971016">
              <w:rPr>
                <w:sz w:val="18"/>
              </w:rPr>
            </w:r>
            <w:r w:rsidR="00971016">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971016">
              <w:rPr>
                <w:sz w:val="18"/>
              </w:rPr>
            </w:r>
            <w:r w:rsidR="00971016">
              <w:rPr>
                <w:sz w:val="18"/>
              </w:rPr>
              <w:fldChar w:fldCharType="separate"/>
            </w:r>
            <w:r w:rsidR="006C30F0" w:rsidRPr="007B2ABB">
              <w:rPr>
                <w:sz w:val="18"/>
              </w:rPr>
              <w:fldChar w:fldCharType="end"/>
            </w:r>
            <w:r w:rsidR="006C30F0" w:rsidRPr="007B2ABB">
              <w:rPr>
                <w:sz w:val="18"/>
              </w:rPr>
              <w:t xml:space="preserve">  No  </w:t>
            </w:r>
          </w:p>
          <w:p w:rsidR="006C30F0" w:rsidRPr="007B2ABB" w:rsidRDefault="002611B4" w:rsidP="000C3106">
            <w:pPr>
              <w:spacing w:before="120"/>
              <w:rPr>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4925695</wp:posOffset>
                      </wp:positionH>
                      <wp:positionV relativeFrom="paragraph">
                        <wp:posOffset>196214</wp:posOffset>
                      </wp:positionV>
                      <wp:extent cx="2044700" cy="0"/>
                      <wp:effectExtent l="0" t="0" r="1270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5183" id="Line 16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971016">
              <w:t> </w:t>
            </w:r>
            <w:r w:rsidR="00971016">
              <w:t> </w:t>
            </w:r>
            <w:r w:rsidR="00971016">
              <w:t> </w:t>
            </w:r>
            <w:r w:rsidR="00971016">
              <w:t> </w:t>
            </w:r>
            <w:r w:rsidR="00971016">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971016">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00971016">
              <w:t> </w:t>
            </w:r>
            <w:r w:rsidR="00971016">
              <w:t> </w:t>
            </w:r>
            <w:r w:rsidR="00971016">
              <w:t> </w:t>
            </w:r>
            <w:r w:rsidR="00971016">
              <w:t> </w:t>
            </w:r>
            <w:r w:rsidR="00971016">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971016">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00971016">
              <w:t> </w:t>
            </w:r>
            <w:r w:rsidR="00971016">
              <w:t> </w:t>
            </w:r>
            <w:r w:rsidR="00971016">
              <w:t> </w:t>
            </w:r>
            <w:r w:rsidR="00971016">
              <w:t> </w:t>
            </w:r>
            <w:r w:rsidR="00971016">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6C30F0" w:rsidP="00971016">
            <w:pPr>
              <w:spacing w:before="20"/>
              <w:rPr>
                <w:b/>
                <w:sz w:val="22"/>
                <w:szCs w:val="28"/>
              </w:rPr>
            </w:pPr>
            <w:r w:rsidRPr="007B2ABB">
              <w:fldChar w:fldCharType="begin">
                <w:ffData>
                  <w:name w:val="Text20"/>
                  <w:enabled/>
                  <w:calcOnExit w:val="0"/>
                  <w:textInput/>
                </w:ffData>
              </w:fldChar>
            </w:r>
            <w:r w:rsidRPr="007B2ABB">
              <w:instrText xml:space="preserve"> FORMTEXT </w:instrText>
            </w:r>
            <w:r w:rsidRPr="007B2ABB">
              <w:fldChar w:fldCharType="separate"/>
            </w:r>
            <w:r w:rsidR="00971016">
              <w:t> </w:t>
            </w:r>
            <w:r w:rsidR="00971016">
              <w:t> </w:t>
            </w:r>
            <w:r w:rsidR="00971016">
              <w:t> </w:t>
            </w:r>
            <w:r w:rsidR="00971016">
              <w:t> </w:t>
            </w:r>
            <w:r w:rsidR="00971016">
              <w:t> </w:t>
            </w:r>
            <w:r w:rsidRPr="007B2ABB">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5" w:name="Text21"/>
            <w:r w:rsidRPr="007B2ABB">
              <w:instrText xml:space="preserve"> FORMTEXT </w:instrText>
            </w:r>
            <w:r w:rsidRPr="007B2ABB">
              <w:fldChar w:fldCharType="separate"/>
            </w:r>
            <w:r w:rsidR="00971016">
              <w:t> </w:t>
            </w:r>
            <w:r w:rsidR="00971016">
              <w:t> </w:t>
            </w:r>
            <w:r w:rsidR="00971016">
              <w:t> </w:t>
            </w:r>
            <w:r w:rsidR="00971016">
              <w:t> </w:t>
            </w:r>
            <w:r w:rsidR="00971016">
              <w:t> </w:t>
            </w:r>
            <w:r w:rsidRPr="007B2ABB">
              <w:fldChar w:fldCharType="end"/>
            </w:r>
            <w:bookmarkEnd w:id="25"/>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6"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7" w:name="Text23"/>
            <w:r w:rsidRPr="007B2ABB">
              <w:instrText xml:space="preserve"> FORMTEXT </w:instrText>
            </w:r>
            <w:r w:rsidRPr="007B2ABB">
              <w:fldChar w:fldCharType="separate"/>
            </w:r>
            <w:bookmarkStart w:id="28" w:name="_GoBack"/>
            <w:bookmarkEnd w:id="28"/>
            <w:r w:rsidR="00971016">
              <w:t> </w:t>
            </w:r>
            <w:r w:rsidR="00971016">
              <w:t> </w:t>
            </w:r>
            <w:r w:rsidR="00971016">
              <w:t> </w:t>
            </w:r>
            <w:r w:rsidR="00971016">
              <w:t> </w:t>
            </w:r>
            <w:r w:rsidR="00971016">
              <w:t> </w:t>
            </w:r>
            <w:r w:rsidRPr="007B2ABB">
              <w:fldChar w:fldCharType="end"/>
            </w:r>
            <w:bookmarkEnd w:id="27"/>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9"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9"/>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C21AC5" w:rsidP="000C3106">
            <w:r w:rsidRPr="007B2ABB">
              <w:fldChar w:fldCharType="begin">
                <w:ffData>
                  <w:name w:val="Text25"/>
                  <w:enabled/>
                  <w:calcOnExit w:val="0"/>
                  <w:textInput/>
                </w:ffData>
              </w:fldChar>
            </w:r>
            <w:bookmarkStart w:id="30" w:name="Text2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0"/>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C21AC5" w:rsidP="000C3106">
            <w:pPr>
              <w:pStyle w:val="BodyText"/>
              <w:rPr>
                <w:sz w:val="22"/>
              </w:rPr>
            </w:pPr>
            <w:r w:rsidRPr="007B2ABB">
              <w:fldChar w:fldCharType="begin">
                <w:ffData>
                  <w:name w:val="Text26"/>
                  <w:enabled/>
                  <w:calcOnExit w:val="0"/>
                  <w:textInput/>
                </w:ffData>
              </w:fldChar>
            </w:r>
            <w:bookmarkStart w:id="31" w:name="Text2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1"/>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2611B4"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-67310</wp:posOffset>
                      </wp:positionH>
                      <wp:positionV relativeFrom="paragraph">
                        <wp:posOffset>779144</wp:posOffset>
                      </wp:positionV>
                      <wp:extent cx="7039610" cy="0"/>
                      <wp:effectExtent l="0" t="0" r="889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BE1FBF"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-67310</wp:posOffset>
                      </wp:positionH>
                      <wp:positionV relativeFrom="paragraph">
                        <wp:posOffset>576579</wp:posOffset>
                      </wp:positionV>
                      <wp:extent cx="7039610" cy="0"/>
                      <wp:effectExtent l="0" t="0" r="889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A5D8FF"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365124</wp:posOffset>
                      </wp:positionV>
                      <wp:extent cx="7039610" cy="0"/>
                      <wp:effectExtent l="0" t="0" r="889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6A8431"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-67945</wp:posOffset>
                      </wp:positionH>
                      <wp:positionV relativeFrom="paragraph">
                        <wp:posOffset>155574</wp:posOffset>
                      </wp:positionV>
                      <wp:extent cx="7040245" cy="0"/>
                      <wp:effectExtent l="0" t="0" r="825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4BB1A9"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32"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32"/>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2611B4">
              <w:rPr>
                <w:noProof/>
              </w:rPr>
              <mc:AlternateContent>
                <mc:Choice Requires="wps">
                  <w:drawing>
                    <wp:anchor distT="4294967295" distB="4294967295" distL="114300" distR="114300" simplePos="0" relativeHeight="251663360"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69D1" id="Line 16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A94D42" w:rsidP="000C3106">
            <w:pPr>
              <w:rPr>
                <w:sz w:val="18"/>
                <w:szCs w:val="12"/>
              </w:rPr>
            </w:pPr>
            <w:r w:rsidRPr="007B2ABB">
              <w:fldChar w:fldCharType="begin">
                <w:ffData>
                  <w:name w:val="Text28"/>
                  <w:enabled/>
                  <w:calcOnExit w:val="0"/>
                  <w:textInput/>
                </w:ffData>
              </w:fldChar>
            </w:r>
            <w:bookmarkStart w:id="33" w:name="Text28"/>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bookmarkEnd w:id="33"/>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B4" w:rsidRDefault="002611B4" w:rsidP="0031491A">
      <w:r>
        <w:separator/>
      </w:r>
    </w:p>
  </w:endnote>
  <w:endnote w:type="continuationSeparator" w:id="0">
    <w:p w:rsidR="002611B4" w:rsidRDefault="002611B4"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B4" w:rsidRDefault="002611B4" w:rsidP="0031491A">
      <w:r>
        <w:separator/>
      </w:r>
    </w:p>
  </w:footnote>
  <w:footnote w:type="continuationSeparator" w:id="0">
    <w:p w:rsidR="002611B4" w:rsidRDefault="002611B4"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d3nogxImjE/GsvvYfRG9sCM/sa5QLDtZ3awrEz20nn9b5p7XoRc57z6T4u/gaJ8V2KMnQbqdNiyEZc/cLcwNSw==" w:salt="DryxVzs0L8sfUwZJkEgvR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B4"/>
    <w:rsid w:val="00003ED2"/>
    <w:rsid w:val="00046CD3"/>
    <w:rsid w:val="00063B8B"/>
    <w:rsid w:val="00072BA6"/>
    <w:rsid w:val="00075CC1"/>
    <w:rsid w:val="000C3106"/>
    <w:rsid w:val="000E288D"/>
    <w:rsid w:val="00167B8C"/>
    <w:rsid w:val="00176503"/>
    <w:rsid w:val="00184F51"/>
    <w:rsid w:val="001D06A3"/>
    <w:rsid w:val="001E3293"/>
    <w:rsid w:val="001E3BD1"/>
    <w:rsid w:val="00225B52"/>
    <w:rsid w:val="002611B4"/>
    <w:rsid w:val="00275FE9"/>
    <w:rsid w:val="002C6524"/>
    <w:rsid w:val="002E6012"/>
    <w:rsid w:val="0031491A"/>
    <w:rsid w:val="003311F6"/>
    <w:rsid w:val="003F39AE"/>
    <w:rsid w:val="00410E8B"/>
    <w:rsid w:val="00425E96"/>
    <w:rsid w:val="00435456"/>
    <w:rsid w:val="00442F03"/>
    <w:rsid w:val="004622FF"/>
    <w:rsid w:val="00463077"/>
    <w:rsid w:val="00482C48"/>
    <w:rsid w:val="004F19ED"/>
    <w:rsid w:val="004F6DB5"/>
    <w:rsid w:val="00544724"/>
    <w:rsid w:val="005500FB"/>
    <w:rsid w:val="005715CB"/>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402DB"/>
    <w:rsid w:val="007550B2"/>
    <w:rsid w:val="0076069A"/>
    <w:rsid w:val="007A78B4"/>
    <w:rsid w:val="007B0C98"/>
    <w:rsid w:val="007B2234"/>
    <w:rsid w:val="007B2ABB"/>
    <w:rsid w:val="008319F7"/>
    <w:rsid w:val="00927FAA"/>
    <w:rsid w:val="00941A31"/>
    <w:rsid w:val="00971016"/>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27B1E"/>
    <w:rsid w:val="00C3471D"/>
    <w:rsid w:val="00C5554B"/>
    <w:rsid w:val="00CC0E2E"/>
    <w:rsid w:val="00CE195D"/>
    <w:rsid w:val="00CE5E34"/>
    <w:rsid w:val="00D21340"/>
    <w:rsid w:val="00D22C06"/>
    <w:rsid w:val="00D23523"/>
    <w:rsid w:val="00D32AA5"/>
    <w:rsid w:val="00D418F3"/>
    <w:rsid w:val="00DA411E"/>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we\Desktop\Documents\health%20and%20safety\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2017-04-18T21:06:00Z</dcterms:created>
  <dcterms:modified xsi:type="dcterms:W3CDTF">2017-08-17T18:57:00Z</dcterms:modified>
</cp:coreProperties>
</file>